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15"/>
        <w:gridCol w:w="3735"/>
        <w:gridCol w:w="1980"/>
        <w:gridCol w:w="1013"/>
        <w:gridCol w:w="2002"/>
      </w:tblGrid>
      <w:tr w:rsidR="00B67A0D" w:rsidRPr="00B67A0D" w:rsidTr="00F47D30">
        <w:trPr>
          <w:trHeight w:val="144"/>
          <w:jc w:val="center"/>
        </w:trPr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6F" w:rsidRDefault="00745388" w:rsidP="00B67A0D">
            <w:pPr>
              <w:pStyle w:val="Heading1"/>
              <w:tabs>
                <w:tab w:val="left" w:pos="86"/>
              </w:tabs>
              <w:spacing w:before="0" w:after="0"/>
              <w:ind w:left="86"/>
              <w:rPr>
                <w:rFonts w:asciiTheme="minorHAnsi" w:hAnsiTheme="minorHAnsi"/>
                <w:sz w:val="56"/>
              </w:rPr>
            </w:pPr>
            <w:bookmarkStart w:id="0" w:name="_GoBack"/>
            <w:bookmarkEnd w:id="0"/>
            <w:r w:rsidRPr="00000B03">
              <w:rPr>
                <w:rFonts w:asciiTheme="minorHAnsi" w:hAnsiTheme="minorHAnsi"/>
                <w:sz w:val="56"/>
              </w:rPr>
              <w:t xml:space="preserve">BOARD OF TRUSTEES </w:t>
            </w:r>
          </w:p>
          <w:p w:rsidR="00B67A0D" w:rsidRPr="00000B03" w:rsidRDefault="00B67A0D" w:rsidP="00B67A0D">
            <w:pPr>
              <w:pStyle w:val="Heading1"/>
              <w:tabs>
                <w:tab w:val="left" w:pos="86"/>
              </w:tabs>
              <w:spacing w:before="0" w:after="0"/>
              <w:ind w:left="86"/>
              <w:rPr>
                <w:rFonts w:asciiTheme="minorHAnsi" w:hAnsiTheme="minorHAnsi"/>
                <w:sz w:val="56"/>
              </w:rPr>
            </w:pPr>
            <w:r w:rsidRPr="00000B03">
              <w:rPr>
                <w:rFonts w:asciiTheme="minorHAnsi" w:hAnsiTheme="minorHAnsi"/>
                <w:sz w:val="56"/>
              </w:rPr>
              <w:t>Meeting Agenda</w:t>
            </w:r>
            <w:r w:rsidR="00861358" w:rsidRPr="00000B03">
              <w:rPr>
                <w:rFonts w:asciiTheme="minorHAnsi" w:hAnsiTheme="minorHAnsi"/>
                <w:sz w:val="56"/>
              </w:rPr>
              <w:t>/Notes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A5" w:rsidRPr="00000B03" w:rsidRDefault="0069264D" w:rsidP="00B67A0D">
            <w:pPr>
              <w:pStyle w:val="TableContents"/>
              <w:ind w:left="110"/>
              <w:jc w:val="right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12/</w:t>
            </w:r>
            <w:r w:rsidR="00E2448E">
              <w:rPr>
                <w:rFonts w:asciiTheme="minorHAnsi" w:hAnsiTheme="minorHAnsi"/>
                <w:b/>
                <w:sz w:val="32"/>
              </w:rPr>
              <w:t>3</w:t>
            </w:r>
            <w:r w:rsidR="00191FA2" w:rsidRPr="00000B03">
              <w:rPr>
                <w:rFonts w:asciiTheme="minorHAnsi" w:hAnsiTheme="minorHAnsi"/>
                <w:b/>
                <w:sz w:val="32"/>
              </w:rPr>
              <w:t>/14</w:t>
            </w:r>
          </w:p>
          <w:p w:rsidR="00191FA2" w:rsidRPr="00000B03" w:rsidRDefault="00191FA2" w:rsidP="00B67A0D">
            <w:pPr>
              <w:pStyle w:val="TableContents"/>
              <w:ind w:left="110"/>
              <w:jc w:val="right"/>
              <w:rPr>
                <w:rFonts w:asciiTheme="minorHAnsi" w:hAnsiTheme="minorHAnsi"/>
                <w:b/>
                <w:sz w:val="32"/>
              </w:rPr>
            </w:pPr>
            <w:r w:rsidRPr="00000B03">
              <w:rPr>
                <w:rFonts w:asciiTheme="minorHAnsi" w:hAnsiTheme="minorHAnsi"/>
                <w:b/>
                <w:sz w:val="32"/>
              </w:rPr>
              <w:t>4:00-</w:t>
            </w:r>
            <w:r w:rsidR="00811BD0">
              <w:rPr>
                <w:rFonts w:asciiTheme="minorHAnsi" w:hAnsiTheme="minorHAnsi"/>
                <w:b/>
                <w:sz w:val="32"/>
              </w:rPr>
              <w:t>5:3</w:t>
            </w:r>
            <w:r w:rsidRPr="00000B03">
              <w:rPr>
                <w:rFonts w:asciiTheme="minorHAnsi" w:hAnsiTheme="minorHAnsi"/>
                <w:b/>
                <w:sz w:val="32"/>
              </w:rPr>
              <w:t>0pm</w:t>
            </w:r>
          </w:p>
          <w:p w:rsidR="00191FA2" w:rsidRPr="00000B03" w:rsidRDefault="00191FA2" w:rsidP="00B67A0D">
            <w:pPr>
              <w:pStyle w:val="TableContents"/>
              <w:ind w:left="110"/>
              <w:jc w:val="right"/>
              <w:rPr>
                <w:rFonts w:asciiTheme="minorHAnsi" w:hAnsiTheme="minorHAnsi"/>
                <w:b/>
                <w:sz w:val="32"/>
              </w:rPr>
            </w:pPr>
            <w:r w:rsidRPr="00000B03">
              <w:rPr>
                <w:rFonts w:asciiTheme="minorHAnsi" w:hAnsiTheme="minorHAnsi"/>
                <w:b/>
                <w:sz w:val="32"/>
              </w:rPr>
              <w:t>Balloon Museum</w:t>
            </w:r>
          </w:p>
        </w:tc>
      </w:tr>
      <w:tr w:rsidR="00F822B7" w:rsidRPr="00B67A0D" w:rsidTr="00105FB4">
        <w:trPr>
          <w:trHeight w:val="53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7" w:rsidRPr="00000B03" w:rsidRDefault="00F822B7" w:rsidP="00B67A0D">
            <w:pPr>
              <w:pStyle w:val="TableContents"/>
              <w:rPr>
                <w:rFonts w:asciiTheme="minorHAnsi" w:hAnsiTheme="minorHAnsi"/>
              </w:rPr>
            </w:pPr>
            <w:r w:rsidRPr="00000B03">
              <w:rPr>
                <w:rFonts w:asciiTheme="minorHAnsi" w:hAnsiTheme="minorHAnsi"/>
                <w:b/>
              </w:rPr>
              <w:t>Meeting called by:</w:t>
            </w:r>
            <w:r w:rsidRPr="00000B0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7" w:rsidRPr="00000B03" w:rsidRDefault="005A46A9" w:rsidP="00B67A0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Nancy Abruzzo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7" w:rsidRPr="00000B03" w:rsidRDefault="00F822B7" w:rsidP="00B67A0D">
            <w:pPr>
              <w:pStyle w:val="TableContents"/>
              <w:rPr>
                <w:rFonts w:asciiTheme="minorHAnsi" w:hAnsiTheme="minorHAnsi"/>
              </w:rPr>
            </w:pPr>
            <w:r w:rsidRPr="00000B03">
              <w:rPr>
                <w:rFonts w:asciiTheme="minorHAnsi" w:hAnsiTheme="minorHAnsi"/>
                <w:b/>
              </w:rPr>
              <w:t>Type of meeting:</w:t>
            </w:r>
            <w:r w:rsidRPr="00000B0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7" w:rsidRPr="00000B03" w:rsidRDefault="00191FA2" w:rsidP="00B67A0D">
            <w:pPr>
              <w:pStyle w:val="TableContents"/>
              <w:rPr>
                <w:rFonts w:asciiTheme="minorHAnsi" w:hAnsiTheme="minorHAnsi"/>
              </w:rPr>
            </w:pPr>
            <w:r w:rsidRPr="00000B03">
              <w:rPr>
                <w:rFonts w:asciiTheme="minorHAnsi" w:hAnsiTheme="minorHAnsi"/>
              </w:rPr>
              <w:t>Board of Trustees</w:t>
            </w:r>
          </w:p>
        </w:tc>
      </w:tr>
      <w:tr w:rsidR="00FD2B69" w:rsidRPr="00B67A0D" w:rsidTr="00105FB4">
        <w:trPr>
          <w:trHeight w:val="8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69" w:rsidRPr="00000B03" w:rsidRDefault="00FD2B69" w:rsidP="00B67A0D">
            <w:pPr>
              <w:pStyle w:val="TableContents"/>
              <w:rPr>
                <w:rFonts w:asciiTheme="minorHAnsi" w:hAnsiTheme="minorHAnsi"/>
              </w:rPr>
            </w:pPr>
            <w:r w:rsidRPr="00000B03">
              <w:rPr>
                <w:rFonts w:asciiTheme="minorHAnsi" w:hAnsiTheme="minorHAnsi"/>
                <w:b/>
              </w:rPr>
              <w:t>Facilitator:</w:t>
            </w:r>
            <w:r w:rsidRPr="00000B0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69" w:rsidRPr="00000B03" w:rsidRDefault="005A46A9" w:rsidP="00B67A0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Nancy Abruzzo</w:t>
            </w:r>
          </w:p>
        </w:tc>
      </w:tr>
      <w:tr w:rsidR="00B67A0D" w:rsidRPr="00B67A0D" w:rsidTr="00105FB4">
        <w:trPr>
          <w:trHeight w:val="907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0D" w:rsidRPr="00000B03" w:rsidRDefault="00B67A0D" w:rsidP="00B67A0D">
            <w:pPr>
              <w:pStyle w:val="TableContents"/>
              <w:rPr>
                <w:rFonts w:asciiTheme="minorHAnsi" w:hAnsiTheme="minorHAnsi"/>
              </w:rPr>
            </w:pPr>
            <w:r w:rsidRPr="00000B03">
              <w:rPr>
                <w:rFonts w:asciiTheme="minorHAnsi" w:hAnsiTheme="minorHAnsi"/>
                <w:b/>
              </w:rPr>
              <w:t>Attendees:</w:t>
            </w:r>
            <w:r w:rsidRPr="00000B0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A2" w:rsidRPr="00000B03" w:rsidRDefault="0069264D" w:rsidP="007B3C7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Nancy Abruzzo, Karen Brown, Karen Kinsman, Greg Shuman, Dick Donovan</w:t>
            </w:r>
            <w:r w:rsidR="00E2448E">
              <w:rPr>
                <w:rFonts w:asciiTheme="minorHAnsi" w:hAnsiTheme="minorHAnsi"/>
              </w:rPr>
              <w:t xml:space="preserve"> (Guest)</w:t>
            </w:r>
            <w:r>
              <w:rPr>
                <w:rFonts w:asciiTheme="minorHAnsi" w:hAnsiTheme="minorHAnsi"/>
              </w:rPr>
              <w:t xml:space="preserve">, Bobbie </w:t>
            </w:r>
            <w:proofErr w:type="spellStart"/>
            <w:r>
              <w:rPr>
                <w:rFonts w:asciiTheme="minorHAnsi" w:hAnsiTheme="minorHAnsi"/>
              </w:rPr>
              <w:t>Tuley</w:t>
            </w:r>
            <w:proofErr w:type="spellEnd"/>
            <w:r>
              <w:rPr>
                <w:rFonts w:asciiTheme="minorHAnsi" w:hAnsiTheme="minorHAnsi"/>
              </w:rPr>
              <w:t>, Tom Fisher</w:t>
            </w:r>
            <w:r w:rsidR="00BC2740">
              <w:rPr>
                <w:rFonts w:asciiTheme="minorHAnsi" w:hAnsiTheme="minorHAnsi"/>
              </w:rPr>
              <w:t>, Cindy Hernandez-Wall</w:t>
            </w:r>
          </w:p>
          <w:p w:rsidR="00191FA2" w:rsidRPr="00000B03" w:rsidRDefault="00191FA2" w:rsidP="007B3C7D">
            <w:pPr>
              <w:pStyle w:val="TableContents"/>
              <w:rPr>
                <w:rFonts w:asciiTheme="minorHAnsi" w:hAnsiTheme="minorHAnsi"/>
              </w:rPr>
            </w:pPr>
          </w:p>
          <w:p w:rsidR="001E73E1" w:rsidRPr="00000B03" w:rsidRDefault="00191FA2" w:rsidP="00DB3E9C">
            <w:pPr>
              <w:pStyle w:val="TableContents"/>
              <w:rPr>
                <w:rFonts w:asciiTheme="minorHAnsi" w:hAnsiTheme="minorHAnsi"/>
              </w:rPr>
            </w:pPr>
            <w:r w:rsidRPr="00000B03">
              <w:rPr>
                <w:rFonts w:asciiTheme="minorHAnsi" w:hAnsiTheme="minorHAnsi"/>
              </w:rPr>
              <w:t>Jill Lane (Foundation Staff), Marilee Na</w:t>
            </w:r>
            <w:r w:rsidR="005A46A9">
              <w:rPr>
                <w:rFonts w:asciiTheme="minorHAnsi" w:hAnsiTheme="minorHAnsi"/>
              </w:rPr>
              <w:t xml:space="preserve">son (Museum Staff), </w:t>
            </w:r>
            <w:r w:rsidR="00DB3E9C">
              <w:rPr>
                <w:rFonts w:asciiTheme="minorHAnsi" w:hAnsiTheme="minorHAnsi"/>
              </w:rPr>
              <w:t>Linda Hubley</w:t>
            </w:r>
            <w:r w:rsidRPr="00000B03">
              <w:rPr>
                <w:rFonts w:asciiTheme="minorHAnsi" w:hAnsiTheme="minorHAnsi"/>
              </w:rPr>
              <w:t xml:space="preserve"> (Museum Staff), Sandy Cohen (Museum Staff)</w:t>
            </w:r>
            <w:r w:rsidR="005A46A9">
              <w:rPr>
                <w:rFonts w:asciiTheme="minorHAnsi" w:hAnsiTheme="minorHAnsi"/>
              </w:rPr>
              <w:t>, Laurie Magovern (Museum Staff)</w:t>
            </w:r>
            <w:r w:rsidR="00C51996">
              <w:rPr>
                <w:rFonts w:asciiTheme="minorHAnsi" w:hAnsiTheme="minorHAnsi"/>
              </w:rPr>
              <w:t>, Holly Lowe (Foundation Staff)</w:t>
            </w:r>
          </w:p>
        </w:tc>
      </w:tr>
      <w:tr w:rsidR="00F822B7" w:rsidRPr="00B67A0D" w:rsidTr="00F47D30">
        <w:trPr>
          <w:trHeight w:val="30"/>
          <w:jc w:val="center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7" w:rsidRPr="00000B03" w:rsidRDefault="00F822B7" w:rsidP="00B67A0D">
            <w:pPr>
              <w:pStyle w:val="Heading2"/>
              <w:tabs>
                <w:tab w:val="left" w:pos="86"/>
              </w:tabs>
              <w:spacing w:before="0" w:after="0"/>
              <w:ind w:left="86"/>
              <w:rPr>
                <w:rFonts w:asciiTheme="minorHAnsi" w:hAnsiTheme="minorHAnsi"/>
                <w:i w:val="0"/>
                <w:sz w:val="40"/>
              </w:rPr>
            </w:pPr>
            <w:r w:rsidRPr="00000B03">
              <w:rPr>
                <w:rFonts w:asciiTheme="minorHAnsi" w:hAnsiTheme="minorHAnsi"/>
                <w:i w:val="0"/>
                <w:sz w:val="40"/>
              </w:rPr>
              <w:t xml:space="preserve">Agenda Items </w:t>
            </w:r>
          </w:p>
        </w:tc>
      </w:tr>
      <w:tr w:rsidR="009500A2" w:rsidRPr="00E632CD" w:rsidTr="005A46A9">
        <w:trPr>
          <w:trHeight w:val="21"/>
          <w:jc w:val="center"/>
        </w:trPr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2" w:rsidRPr="00000B03" w:rsidRDefault="00004A16" w:rsidP="00004A16">
            <w:pPr>
              <w:pStyle w:val="TableContents"/>
              <w:numPr>
                <w:ilvl w:val="0"/>
                <w:numId w:val="2"/>
              </w:numPr>
              <w:ind w:left="538" w:hanging="538"/>
              <w:rPr>
                <w:rFonts w:asciiTheme="minorHAnsi" w:hAnsiTheme="minorHAnsi"/>
                <w:b/>
                <w:szCs w:val="20"/>
              </w:rPr>
            </w:pPr>
            <w:bookmarkStart w:id="1" w:name="MinuteTopicSection"/>
            <w:bookmarkStart w:id="2" w:name="MinuteItems"/>
            <w:bookmarkEnd w:id="1"/>
            <w:bookmarkEnd w:id="2"/>
            <w:r w:rsidRPr="00000B03">
              <w:rPr>
                <w:rFonts w:asciiTheme="minorHAnsi" w:hAnsiTheme="minorHAnsi"/>
                <w:b/>
                <w:szCs w:val="20"/>
              </w:rPr>
              <w:t xml:space="preserve">Call to Order </w:t>
            </w:r>
          </w:p>
          <w:p w:rsidR="00070A64" w:rsidRPr="00070A64" w:rsidRDefault="00070A64" w:rsidP="00A30580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b/>
                <w:sz w:val="20"/>
                <w:szCs w:val="20"/>
              </w:rPr>
            </w:pPr>
            <w:r w:rsidRPr="00070A64">
              <w:rPr>
                <w:rFonts w:asciiTheme="minorHAnsi" w:hAnsiTheme="minorHAnsi"/>
                <w:sz w:val="20"/>
                <w:szCs w:val="20"/>
              </w:rPr>
              <w:t>Passing a card around for Kim Vesely who just lost her Mom.  Barbara Fricke was named to Fiesta Board.</w:t>
            </w:r>
          </w:p>
          <w:p w:rsidR="00744BE9" w:rsidRPr="002104D4" w:rsidRDefault="00C82DC2" w:rsidP="002104D4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4:02</w:t>
            </w:r>
            <w:r w:rsidR="00004A16" w:rsidRPr="00000B03">
              <w:rPr>
                <w:rFonts w:asciiTheme="minorHAnsi" w:hAnsiTheme="minorHAnsi"/>
                <w:sz w:val="20"/>
                <w:szCs w:val="20"/>
              </w:rPr>
              <w:t>pm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2" w:rsidRPr="00000B03" w:rsidRDefault="005A46A9" w:rsidP="001E2ECB">
            <w:pPr>
              <w:pStyle w:val="TableContents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Nancy</w:t>
            </w:r>
          </w:p>
        </w:tc>
      </w:tr>
      <w:tr w:rsidR="001E73E1" w:rsidRPr="00E632CD" w:rsidTr="009500A2">
        <w:trPr>
          <w:trHeight w:val="20"/>
          <w:jc w:val="center"/>
        </w:trPr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1" w:rsidRPr="00000B03" w:rsidRDefault="00191FA2" w:rsidP="00004A16">
            <w:pPr>
              <w:pStyle w:val="TableContents"/>
              <w:numPr>
                <w:ilvl w:val="0"/>
                <w:numId w:val="2"/>
              </w:numPr>
              <w:ind w:left="538" w:hanging="538"/>
              <w:rPr>
                <w:rFonts w:asciiTheme="minorHAnsi" w:hAnsiTheme="minorHAnsi"/>
                <w:b/>
                <w:szCs w:val="20"/>
              </w:rPr>
            </w:pPr>
            <w:r w:rsidRPr="00000B03">
              <w:rPr>
                <w:rFonts w:asciiTheme="minorHAnsi" w:hAnsiTheme="minorHAnsi"/>
                <w:b/>
                <w:szCs w:val="20"/>
              </w:rPr>
              <w:t>Approval of Previous Meeting Minutes</w:t>
            </w:r>
          </w:p>
          <w:p w:rsidR="005A46A9" w:rsidRPr="005A46A9" w:rsidRDefault="00004A16" w:rsidP="005A46A9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b/>
                <w:szCs w:val="20"/>
              </w:rPr>
            </w:pPr>
            <w:r w:rsidRPr="00000B03">
              <w:rPr>
                <w:rFonts w:asciiTheme="minorHAnsi" w:hAnsiTheme="minorHAnsi"/>
                <w:b/>
                <w:sz w:val="20"/>
                <w:szCs w:val="20"/>
              </w:rPr>
              <w:t>Correction</w:t>
            </w:r>
            <w:r w:rsidR="005A46A9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00B03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744B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1ACE">
              <w:rPr>
                <w:rFonts w:asciiTheme="minorHAnsi" w:hAnsiTheme="minorHAnsi"/>
                <w:sz w:val="20"/>
                <w:szCs w:val="20"/>
              </w:rPr>
              <w:t>Foundation has budgeted $70k to go to museum, not $75k</w:t>
            </w:r>
            <w:r w:rsidR="000D3E2B">
              <w:rPr>
                <w:rFonts w:asciiTheme="minorHAnsi" w:hAnsiTheme="minorHAnsi"/>
                <w:sz w:val="20"/>
                <w:szCs w:val="20"/>
              </w:rPr>
              <w:t xml:space="preserve"> Motion to correct previous minutes Bobbie moved; Tom seconded.</w:t>
            </w:r>
          </w:p>
          <w:p w:rsidR="00004A16" w:rsidRPr="00000B03" w:rsidRDefault="006257E8" w:rsidP="0069264D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Approv</w:t>
            </w:r>
            <w:r w:rsidR="00004A16" w:rsidRPr="00000B03">
              <w:rPr>
                <w:rFonts w:asciiTheme="minorHAnsi" w:hAnsiTheme="minorHAnsi"/>
                <w:b/>
                <w:sz w:val="20"/>
                <w:szCs w:val="20"/>
              </w:rPr>
              <w:t>ed</w:t>
            </w:r>
            <w:r w:rsidR="00811B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91ACE">
              <w:rPr>
                <w:rFonts w:asciiTheme="minorHAnsi" w:hAnsiTheme="minorHAnsi"/>
                <w:b/>
                <w:sz w:val="20"/>
                <w:szCs w:val="20"/>
              </w:rPr>
              <w:t>with Correction</w:t>
            </w:r>
            <w:r w:rsidR="00004A16" w:rsidRPr="00000B03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744B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11BD0">
              <w:rPr>
                <w:rFonts w:asciiTheme="minorHAnsi" w:hAnsiTheme="minorHAnsi"/>
                <w:sz w:val="20"/>
                <w:szCs w:val="20"/>
              </w:rPr>
              <w:t>Greg moved for approval.  Tom seconded</w:t>
            </w:r>
            <w:proofErr w:type="gramStart"/>
            <w:r w:rsidR="00811BD0">
              <w:rPr>
                <w:rFonts w:asciiTheme="minorHAnsi" w:hAnsi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1" w:rsidRPr="00000B03" w:rsidRDefault="005A46A9" w:rsidP="001E2ECB">
            <w:pPr>
              <w:pStyle w:val="TableContents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Nancy</w:t>
            </w:r>
          </w:p>
        </w:tc>
      </w:tr>
      <w:tr w:rsidR="005A46A9" w:rsidRPr="00E632CD" w:rsidTr="009500A2">
        <w:trPr>
          <w:trHeight w:val="20"/>
          <w:jc w:val="center"/>
        </w:trPr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9" w:rsidRDefault="005A46A9" w:rsidP="00A30580">
            <w:pPr>
              <w:pStyle w:val="TableContents"/>
              <w:numPr>
                <w:ilvl w:val="0"/>
                <w:numId w:val="2"/>
              </w:numPr>
              <w:ind w:left="538" w:hanging="53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Status of Board of Trustees</w:t>
            </w:r>
          </w:p>
          <w:p w:rsidR="005A46A9" w:rsidRDefault="00803834" w:rsidP="0069264D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ADDITIONS – Karen Brown is now a Foundation appointee to the Board</w:t>
            </w:r>
          </w:p>
          <w:p w:rsidR="00803834" w:rsidRDefault="00803834" w:rsidP="0069264D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REAPPOINTED – Bobbie </w:t>
            </w:r>
            <w:proofErr w:type="spellStart"/>
            <w:r>
              <w:rPr>
                <w:rFonts w:asciiTheme="minorHAnsi" w:hAnsiTheme="minorHAnsi"/>
                <w:szCs w:val="20"/>
              </w:rPr>
              <w:t>Tuley</w:t>
            </w:r>
            <w:proofErr w:type="spellEnd"/>
          </w:p>
          <w:p w:rsidR="00803834" w:rsidRDefault="00803834" w:rsidP="00803834">
            <w:pPr>
              <w:pStyle w:val="TableContents"/>
              <w:numPr>
                <w:ilvl w:val="1"/>
                <w:numId w:val="2"/>
              </w:numPr>
              <w:ind w:left="1438" w:hanging="718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LOST – Charlie Walter who has moved to San Antonio, TX to take on the role of COO at a new Children’s Museum.  The Secretary of Cultural Affairs will be deciding on the new State appointee.</w:t>
            </w:r>
          </w:p>
          <w:p w:rsidR="00803834" w:rsidRDefault="00803834" w:rsidP="00803834">
            <w:pPr>
              <w:pStyle w:val="TableContents"/>
              <w:numPr>
                <w:ilvl w:val="1"/>
                <w:numId w:val="2"/>
              </w:numPr>
              <w:ind w:left="1438" w:hanging="718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There are some folks listed incorrectly on the City website</w:t>
            </w:r>
            <w:r w:rsidR="00E2448E">
              <w:rPr>
                <w:rFonts w:asciiTheme="minorHAnsi" w:hAnsiTheme="minorHAnsi"/>
                <w:szCs w:val="20"/>
              </w:rPr>
              <w:t xml:space="preserve"> (</w:t>
            </w:r>
            <w:r>
              <w:rPr>
                <w:rFonts w:asciiTheme="minorHAnsi" w:hAnsiTheme="minorHAnsi"/>
                <w:szCs w:val="20"/>
              </w:rPr>
              <w:t xml:space="preserve">the document that goes through the Council on </w:t>
            </w:r>
            <w:proofErr w:type="spellStart"/>
            <w:r>
              <w:rPr>
                <w:rFonts w:asciiTheme="minorHAnsi" w:hAnsiTheme="minorHAnsi"/>
                <w:szCs w:val="20"/>
              </w:rPr>
              <w:t>Legistar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search</w:t>
            </w:r>
            <w:r w:rsidR="00E2448E">
              <w:rPr>
                <w:rFonts w:asciiTheme="minorHAnsi" w:hAnsiTheme="minorHAnsi"/>
                <w:szCs w:val="20"/>
              </w:rPr>
              <w:t>)</w:t>
            </w:r>
            <w:r>
              <w:rPr>
                <w:rFonts w:asciiTheme="minorHAnsi" w:hAnsiTheme="minorHAnsi"/>
                <w:szCs w:val="20"/>
              </w:rPr>
              <w:t>.  Sandy will work on getting that corrected.</w:t>
            </w:r>
          </w:p>
          <w:p w:rsidR="00803834" w:rsidRDefault="00803834" w:rsidP="00803834">
            <w:pPr>
              <w:pStyle w:val="TableContents"/>
              <w:numPr>
                <w:ilvl w:val="1"/>
                <w:numId w:val="2"/>
              </w:numPr>
              <w:ind w:left="1438" w:hanging="718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MINUTES FROM RETREAT – provided by Sandy; Betty Rivera was present which was helpful; helped fill roles on subcommittees and talked about roles of the subcommittees</w:t>
            </w:r>
          </w:p>
          <w:p w:rsidR="00803834" w:rsidRDefault="00803834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Exhibits/Collections – will work with Marilee on pertinent related issues</w:t>
            </w:r>
          </w:p>
          <w:p w:rsidR="00803834" w:rsidRDefault="00803834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Budget – existing committee</w:t>
            </w:r>
            <w:r w:rsidR="00F50F58">
              <w:rPr>
                <w:rFonts w:asciiTheme="minorHAnsi" w:hAnsiTheme="minorHAnsi"/>
                <w:szCs w:val="20"/>
              </w:rPr>
              <w:t>; add Dick Donovan</w:t>
            </w:r>
          </w:p>
          <w:p w:rsidR="00803834" w:rsidRDefault="00803834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Tribute Area – existing committee</w:t>
            </w:r>
            <w:r w:rsidR="00F50F58">
              <w:rPr>
                <w:rFonts w:asciiTheme="minorHAnsi" w:hAnsiTheme="minorHAnsi"/>
                <w:szCs w:val="20"/>
              </w:rPr>
              <w:t>; add Dick Donovan</w:t>
            </w:r>
          </w:p>
          <w:p w:rsidR="00803834" w:rsidRDefault="00803834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Education/Volunteers – add Karen Brown’s name and remove “new appointee”</w:t>
            </w:r>
          </w:p>
          <w:p w:rsidR="00803834" w:rsidRDefault="00803834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Foundation –</w:t>
            </w:r>
            <w:r w:rsidR="00F50F58">
              <w:rPr>
                <w:rFonts w:asciiTheme="minorHAnsi" w:hAnsiTheme="minorHAnsi"/>
                <w:szCs w:val="20"/>
              </w:rPr>
              <w:t xml:space="preserve"> work along</w:t>
            </w:r>
            <w:r>
              <w:rPr>
                <w:rFonts w:asciiTheme="minorHAnsi" w:hAnsiTheme="minorHAnsi"/>
                <w:szCs w:val="20"/>
              </w:rPr>
              <w:t xml:space="preserve"> with Jill </w:t>
            </w:r>
            <w:r w:rsidR="00F50F58">
              <w:rPr>
                <w:rFonts w:asciiTheme="minorHAnsi" w:hAnsiTheme="minorHAnsi"/>
                <w:szCs w:val="20"/>
              </w:rPr>
              <w:t>&amp; Holly</w:t>
            </w:r>
          </w:p>
          <w:p w:rsidR="00F50F58" w:rsidRDefault="00F50F58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Marketing – work with Foundation committee and staff</w:t>
            </w:r>
          </w:p>
          <w:p w:rsidR="00F50F58" w:rsidRDefault="00F50F58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Nominating – Take Nancy’s name off; just needs a Board designee</w:t>
            </w:r>
          </w:p>
          <w:p w:rsidR="00F50F58" w:rsidRDefault="00F50F58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Balloon Fiesta Relations – work on building positive synergy amongst museum, Foundation, City, and Fiesta</w:t>
            </w:r>
          </w:p>
          <w:p w:rsidR="00F50F58" w:rsidRPr="005A46A9" w:rsidRDefault="00F50F58" w:rsidP="00803834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Sandy and Nancy will finalize the committee lists.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9" w:rsidRPr="00000B03" w:rsidRDefault="005A46A9" w:rsidP="001E2ECB">
            <w:pPr>
              <w:pStyle w:val="TableContents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Nancy/Sandy</w:t>
            </w:r>
          </w:p>
        </w:tc>
      </w:tr>
      <w:tr w:rsidR="009500A2" w:rsidRPr="00E632CD" w:rsidTr="009500A2">
        <w:trPr>
          <w:trHeight w:val="20"/>
          <w:jc w:val="center"/>
        </w:trPr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00B03" w:rsidRDefault="00191FA2" w:rsidP="00A30580">
            <w:pPr>
              <w:pStyle w:val="TableContents"/>
              <w:numPr>
                <w:ilvl w:val="0"/>
                <w:numId w:val="2"/>
              </w:numPr>
              <w:ind w:left="538" w:hanging="538"/>
              <w:rPr>
                <w:rFonts w:asciiTheme="minorHAnsi" w:hAnsiTheme="minorHAnsi"/>
                <w:b/>
                <w:szCs w:val="20"/>
              </w:rPr>
            </w:pPr>
            <w:r w:rsidRPr="00000B03">
              <w:rPr>
                <w:rFonts w:asciiTheme="minorHAnsi" w:hAnsiTheme="minorHAnsi"/>
                <w:b/>
                <w:szCs w:val="20"/>
              </w:rPr>
              <w:lastRenderedPageBreak/>
              <w:t xml:space="preserve">Museum </w:t>
            </w:r>
            <w:r w:rsidR="00706590" w:rsidRPr="00000B03">
              <w:rPr>
                <w:rFonts w:asciiTheme="minorHAnsi" w:hAnsiTheme="minorHAnsi"/>
                <w:b/>
                <w:szCs w:val="20"/>
              </w:rPr>
              <w:t>Reports</w:t>
            </w:r>
            <w:r w:rsidR="00A30580" w:rsidRPr="00000B03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1B08BD" w:rsidRPr="00000B03" w:rsidRDefault="00E2448E" w:rsidP="005A46A9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1B08BD" w:rsidRPr="00000B03">
              <w:rPr>
                <w:rFonts w:asciiTheme="minorHAnsi" w:hAnsiTheme="minorHAnsi"/>
                <w:b/>
                <w:sz w:val="20"/>
                <w:szCs w:val="20"/>
              </w:rPr>
              <w:t>ANDY</w:t>
            </w:r>
          </w:p>
          <w:p w:rsidR="002C39C9" w:rsidRDefault="00F50F58" w:rsidP="008C3FE4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PERSONNEL – hired Robin McClain as new Administrative Supervisor; this position is a step up in rank from what Irene did; two interns coming in; contract employee (temp) to help with accreditation, etc. as well</w:t>
            </w:r>
          </w:p>
          <w:p w:rsidR="00F50F58" w:rsidRDefault="00F50F58" w:rsidP="008C3FE4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BUDGET – had recent meeting with Linda Oliver; estimates are perfectly in line with planned expenditures; looking good in eyes of City; asks for 2015…keep last year’s increase permanently; get the ¾ FTE for Curator of Education</w:t>
            </w:r>
            <w:r w:rsidR="00F903D3">
              <w:rPr>
                <w:rFonts w:asciiTheme="minorHAnsi" w:hAnsiTheme="minorHAnsi"/>
                <w:sz w:val="20"/>
                <w:szCs w:val="20"/>
              </w:rPr>
              <w:t>; Betty would like Board to advocate for a Registrar also; would like Board to help lobby re: funding; will have to fight VERY hard for everything we need</w:t>
            </w:r>
          </w:p>
          <w:p w:rsidR="002879D3" w:rsidRDefault="002879D3" w:rsidP="002879D3">
            <w:pPr>
              <w:pStyle w:val="TableContents"/>
              <w:numPr>
                <w:ilvl w:val="3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BUDGET SUBCOMMITTEE – has met since last meeting; maybe asking for it “all” vs. small chunks may be better; will make recommendation for current budget</w:t>
            </w:r>
            <w:r w:rsidR="008B18FA">
              <w:rPr>
                <w:rFonts w:asciiTheme="minorHAnsi" w:hAnsiTheme="minorHAnsi"/>
                <w:sz w:val="20"/>
                <w:szCs w:val="20"/>
              </w:rPr>
              <w:t>; our attendance figures are trending better than other long-time existing museums</w:t>
            </w:r>
            <w:r w:rsidR="00D178F9">
              <w:rPr>
                <w:rFonts w:asciiTheme="minorHAnsi" w:hAnsiTheme="minorHAnsi"/>
                <w:sz w:val="20"/>
                <w:szCs w:val="20"/>
              </w:rPr>
              <w:t xml:space="preserve">; really hoping the Council will consider an additional $250k to the budget received last year from the City; Marilee suggested going online to look at current budgets of the museums; our attendance #’s are on par with the ABQ Museum; even </w:t>
            </w:r>
            <w:proofErr w:type="spellStart"/>
            <w:r w:rsidR="00D178F9">
              <w:rPr>
                <w:rFonts w:asciiTheme="minorHAnsi" w:hAnsiTheme="minorHAnsi"/>
                <w:sz w:val="20"/>
                <w:szCs w:val="20"/>
              </w:rPr>
              <w:t>Explora</w:t>
            </w:r>
            <w:proofErr w:type="spellEnd"/>
            <w:r w:rsidR="00D178F9">
              <w:rPr>
                <w:rFonts w:asciiTheme="minorHAnsi" w:hAnsiTheme="minorHAnsi"/>
                <w:sz w:val="20"/>
                <w:szCs w:val="20"/>
              </w:rPr>
              <w:t xml:space="preserve"> (that is not a City museum) gets more City funding than the Balloon Museum</w:t>
            </w:r>
            <w:r w:rsidR="00083353">
              <w:rPr>
                <w:rFonts w:asciiTheme="minorHAnsi" w:hAnsiTheme="minorHAnsi"/>
                <w:sz w:val="20"/>
                <w:szCs w:val="20"/>
              </w:rPr>
              <w:t>; any additional statistics that show favorably for the museum will be very helpful to those Board members who will be advocating with City Councilors; Marilee suggested putting together demographics info on visitors</w:t>
            </w:r>
            <w:r w:rsidR="000A34D2">
              <w:rPr>
                <w:rFonts w:asciiTheme="minorHAnsi" w:hAnsiTheme="minorHAnsi"/>
                <w:sz w:val="20"/>
                <w:szCs w:val="20"/>
              </w:rPr>
              <w:t xml:space="preserve"> (zip code, </w:t>
            </w:r>
            <w:proofErr w:type="spellStart"/>
            <w:r w:rsidR="000A34D2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="000A34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903D3" w:rsidRDefault="00F903D3" w:rsidP="008C3FE4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STATE MONIES </w:t>
            </w:r>
            <w:r w:rsidR="007A78F3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78F3">
              <w:rPr>
                <w:rFonts w:asciiTheme="minorHAnsi" w:hAnsiTheme="minorHAnsi"/>
                <w:sz w:val="20"/>
                <w:szCs w:val="20"/>
              </w:rPr>
              <w:t>still have not received the allocation yet; they will come, we just don’t know when (this is a City issue, not a museum issue); told we’ll have plenty of time to spend it; formulating ideas for next Legislative session</w:t>
            </w:r>
          </w:p>
          <w:p w:rsidR="007A78F3" w:rsidRDefault="007A78F3" w:rsidP="008C3FE4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 BOND CYCLE – around $200k</w:t>
            </w:r>
          </w:p>
          <w:p w:rsidR="007A78F3" w:rsidRDefault="007A78F3" w:rsidP="008C3FE4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STATS – up about 5% over last year; were not down for Fiesta as we’d thought</w:t>
            </w:r>
          </w:p>
          <w:p w:rsidR="007A78F3" w:rsidRDefault="007A78F3" w:rsidP="008C3FE4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REVENUES – down slightly right now but that is cyclical</w:t>
            </w:r>
          </w:p>
          <w:p w:rsidR="007A78F3" w:rsidRPr="007A78F3" w:rsidRDefault="007A78F3" w:rsidP="007A78F3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GREAT NEWS – Stories in the Sky again #1 in city; #2 Museum and #2 for Wedding Destination; we are obviously doing something right!!</w:t>
            </w:r>
          </w:p>
          <w:p w:rsidR="005A46A9" w:rsidRPr="005A46A9" w:rsidRDefault="005A46A9" w:rsidP="005A46A9">
            <w:pPr>
              <w:pStyle w:val="TableContents"/>
              <w:ind w:left="2160"/>
              <w:rPr>
                <w:rFonts w:asciiTheme="minorHAnsi" w:hAnsiTheme="minorHAnsi"/>
                <w:sz w:val="20"/>
                <w:szCs w:val="20"/>
              </w:rPr>
            </w:pPr>
          </w:p>
          <w:p w:rsidR="001B08BD" w:rsidRPr="00000B03" w:rsidRDefault="001B08BD" w:rsidP="005A46A9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Cs w:val="20"/>
              </w:rPr>
            </w:pPr>
            <w:r w:rsidRPr="00000B03">
              <w:rPr>
                <w:rFonts w:asciiTheme="minorHAnsi" w:hAnsiTheme="minorHAnsi"/>
                <w:b/>
                <w:sz w:val="20"/>
                <w:szCs w:val="20"/>
              </w:rPr>
              <w:t>MARILEE</w:t>
            </w:r>
          </w:p>
          <w:p w:rsidR="0069264D" w:rsidRPr="000A34D2" w:rsidRDefault="000A34D2" w:rsidP="0069264D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 w:rsidRPr="000A34D2">
              <w:rPr>
                <w:rFonts w:asciiTheme="minorHAnsi" w:hAnsiTheme="minorHAnsi"/>
                <w:sz w:val="20"/>
                <w:szCs w:val="20"/>
              </w:rPr>
              <w:t>Read report attached.</w:t>
            </w:r>
          </w:p>
          <w:p w:rsidR="000A34D2" w:rsidRDefault="000A34D2" w:rsidP="0069264D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 w:rsidRPr="000A34D2">
              <w:rPr>
                <w:rFonts w:asciiTheme="minorHAnsi" w:hAnsiTheme="minorHAnsi"/>
                <w:sz w:val="20"/>
                <w:szCs w:val="20"/>
              </w:rPr>
              <w:t>Have taken in some great new items; had to reject a couple things due to lack of funding</w:t>
            </w:r>
            <w:r>
              <w:rPr>
                <w:rFonts w:asciiTheme="minorHAnsi" w:hAnsiTheme="minorHAnsi"/>
                <w:sz w:val="20"/>
                <w:szCs w:val="20"/>
              </w:rPr>
              <w:t>; items related to Silver Fox flight &amp; Double Eagle 2</w:t>
            </w:r>
          </w:p>
          <w:p w:rsidR="000A34D2" w:rsidRDefault="000A34D2" w:rsidP="0069264D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Thankful to Foundation for backing us to put in bids on some items</w:t>
            </w:r>
          </w:p>
          <w:p w:rsidR="000A34D2" w:rsidRDefault="000A34D2" w:rsidP="0069264D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Outgoing loan requests from Bosque School (our oral history project partner) – one of the baskets</w:t>
            </w:r>
          </w:p>
          <w:p w:rsidR="000A34D2" w:rsidRDefault="000A34D2" w:rsidP="0069264D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MAP – 2</w:t>
            </w:r>
            <w:r w:rsidRPr="000A34D2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baby step toward accreditation; Museum Assessment Program; very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detailed self-study that’s taking a lot of time; Need forms r</w:t>
            </w:r>
            <w:r w:rsidR="00BC2740">
              <w:rPr>
                <w:rFonts w:asciiTheme="minorHAnsi" w:hAnsiTheme="minorHAnsi"/>
                <w:sz w:val="20"/>
                <w:szCs w:val="20"/>
              </w:rPr>
              <w:t>e: participation on this Board; Marilee will be submitting the info for review by Betty Rivera</w:t>
            </w:r>
          </w:p>
          <w:p w:rsidR="00BC2740" w:rsidRPr="000A34D2" w:rsidRDefault="00BC2740" w:rsidP="0069264D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Take a look at the progress on the Command Center on the way out (move in is December 19</w:t>
            </w:r>
            <w:r w:rsidRPr="00BC274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C39C9" w:rsidRPr="0069264D" w:rsidRDefault="002C39C9" w:rsidP="002104D4">
            <w:pPr>
              <w:pStyle w:val="TableContents"/>
              <w:numPr>
                <w:ilvl w:val="1"/>
                <w:numId w:val="2"/>
              </w:numPr>
              <w:ind w:left="718"/>
              <w:rPr>
                <w:rFonts w:asciiTheme="minorHAnsi" w:hAnsiTheme="minorHAnsi"/>
                <w:szCs w:val="20"/>
              </w:rPr>
            </w:pPr>
            <w:r w:rsidRPr="0069264D">
              <w:rPr>
                <w:rFonts w:asciiTheme="minorHAnsi" w:hAnsiTheme="minorHAnsi"/>
                <w:b/>
                <w:sz w:val="20"/>
                <w:szCs w:val="20"/>
              </w:rPr>
              <w:t>LAURIE</w:t>
            </w:r>
          </w:p>
          <w:p w:rsidR="00CE0674" w:rsidRPr="00BC2740" w:rsidRDefault="00BC2740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Cs w:val="20"/>
              </w:rPr>
            </w:pPr>
            <w:r w:rsidRPr="00BC2740">
              <w:rPr>
                <w:rFonts w:asciiTheme="minorHAnsi" w:hAnsiTheme="minorHAnsi"/>
                <w:sz w:val="20"/>
                <w:szCs w:val="20"/>
              </w:rPr>
              <w:t>2 Eagles Command Center – education activities being planned; Laurie passed out a list of planned activities</w:t>
            </w:r>
            <w:r>
              <w:rPr>
                <w:rFonts w:asciiTheme="minorHAnsi" w:hAnsiTheme="minorHAnsi"/>
                <w:sz w:val="20"/>
                <w:szCs w:val="20"/>
              </w:rPr>
              <w:t>; will train docents &amp; staff in early January; special presentation in Science in the Sky and a special adult presentation; maybe a landing viewing party</w:t>
            </w:r>
          </w:p>
          <w:p w:rsidR="00BC2740" w:rsidRDefault="00BC2740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 w:rsidRPr="00BC2740">
              <w:rPr>
                <w:rFonts w:asciiTheme="minorHAnsi" w:hAnsiTheme="minorHAnsi"/>
                <w:sz w:val="20"/>
                <w:szCs w:val="20"/>
              </w:rPr>
              <w:t>Science in the Sky program coming up starting in January; brochure passed around; presentations for school groups then tours</w:t>
            </w:r>
          </w:p>
          <w:p w:rsidR="00BC2740" w:rsidRDefault="00BC2740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Holidays Take flight is this weekend (Sunday 12/7/14)</w:t>
            </w:r>
          </w:p>
          <w:p w:rsidR="00BC2740" w:rsidRDefault="00BC2740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UNM Social Media Group – still working with them; they gifted the light installation (interactive; they will update the trivia questions)</w:t>
            </w:r>
          </w:p>
          <w:p w:rsidR="00BC2740" w:rsidRDefault="00BC2740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Volunteer Appreciation Party on 2/9/15 – would love help with that!  Early evening (Monday)</w:t>
            </w:r>
          </w:p>
          <w:p w:rsidR="0097397A" w:rsidRDefault="0097397A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Field Trips – almost daily after Fiesta; will slow down a little in Jan/Feb; three Montgolfier Days this year…close to 1,000 students</w:t>
            </w:r>
          </w:p>
          <w:p w:rsidR="0097397A" w:rsidRDefault="0097397A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Volunteer Meeting to get Fiesta feedback</w:t>
            </w:r>
          </w:p>
          <w:p w:rsidR="0097397A" w:rsidRDefault="0097397A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Me-We.com is a way for volunteers to communicate with each other and has all our upcoming event dates, etc.; can post to it, etc.(Jonathan Wolfe created the program)  no advertisers, no data selling, etc.</w:t>
            </w:r>
          </w:p>
          <w:p w:rsidR="0097397A" w:rsidRDefault="0097397A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Weather School – Betty would like a Weather School here</w:t>
            </w:r>
            <w:r w:rsidR="006221BF">
              <w:rPr>
                <w:rFonts w:asciiTheme="minorHAnsi" w:hAnsiTheme="minorHAnsi"/>
                <w:sz w:val="20"/>
                <w:szCs w:val="20"/>
              </w:rPr>
              <w:t>…maybe within Balloon School (importance of weather in ballooning)</w:t>
            </w:r>
            <w:r w:rsidR="00C51996">
              <w:rPr>
                <w:rFonts w:asciiTheme="minorHAnsi" w:hAnsiTheme="minorHAnsi"/>
                <w:sz w:val="20"/>
                <w:szCs w:val="20"/>
              </w:rPr>
              <w:t>; the exhibitions committee will need to discuss</w:t>
            </w:r>
          </w:p>
          <w:p w:rsidR="006221BF" w:rsidRDefault="006221BF" w:rsidP="00BC2740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Nancy mentioned Betty’s support for an ADA compliant playground</w:t>
            </w:r>
          </w:p>
          <w:p w:rsidR="00C51996" w:rsidRPr="00C51996" w:rsidRDefault="00C51996" w:rsidP="00C5199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LINDA</w:t>
            </w:r>
          </w:p>
          <w:p w:rsidR="00C51996" w:rsidRDefault="00C51996" w:rsidP="00C51996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Dome Theater generated some revenue for the museum; they are interested in coming back next year</w:t>
            </w:r>
          </w:p>
          <w:p w:rsidR="00C51996" w:rsidRDefault="00C51996" w:rsidP="00C51996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BACON FEST - $5500 combo fees &amp; tickets; they are considering moving it to Fiesta Park…all related to logistical issues; Tribute Area has sloping that limits number of vendors; but he really likes working with the museum</w:t>
            </w:r>
          </w:p>
          <w:p w:rsidR="00C51996" w:rsidRDefault="00C51996" w:rsidP="00C51996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 &amp; CHEESE FEST – 8/22/15; American General Media has signed contract; museum got $5k in in-kind media services due to their late pull out this year</w:t>
            </w:r>
          </w:p>
          <w:p w:rsidR="00C51996" w:rsidRDefault="00C51996" w:rsidP="00C51996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C5199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ANNUAL SALUTE TO OUR HEROES – established some great relationships; can build on it; needs to be before Veterans Day in future</w:t>
            </w:r>
          </w:p>
          <w:p w:rsidR="00C51996" w:rsidRDefault="00C51996" w:rsidP="00C51996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POSOLE OLE – this weekend for Special Olympics</w:t>
            </w:r>
          </w:p>
          <w:p w:rsidR="00C51996" w:rsidRDefault="00C51996" w:rsidP="00C51996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BEST OF ABQ PARTY – we will have a presence there (booth)</w:t>
            </w:r>
          </w:p>
          <w:p w:rsidR="00C51996" w:rsidRDefault="00C51996" w:rsidP="00C51996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Connecting with people via The Knot website pretty frequently</w:t>
            </w:r>
          </w:p>
          <w:p w:rsidR="00C51996" w:rsidRPr="00BC2740" w:rsidRDefault="00C51996" w:rsidP="00C51996">
            <w:pPr>
              <w:pStyle w:val="TableContents"/>
              <w:numPr>
                <w:ilvl w:val="2"/>
                <w:numId w:val="2"/>
              </w:numPr>
              <w:ind w:left="197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46 Rental inquiries; 20 site visits; booked 8; 3 tentative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2" w:rsidRPr="00000B03" w:rsidRDefault="005A46A9" w:rsidP="001E2ECB">
            <w:pPr>
              <w:pStyle w:val="TableContents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Robbin</w:t>
            </w:r>
            <w:r w:rsidR="00191FA2" w:rsidRPr="00000B03">
              <w:rPr>
                <w:rFonts w:asciiTheme="minorHAnsi" w:hAnsiTheme="minorHAnsi"/>
                <w:szCs w:val="20"/>
              </w:rPr>
              <w:t>, Sandy, Marilee</w:t>
            </w:r>
            <w:r>
              <w:rPr>
                <w:rFonts w:asciiTheme="minorHAnsi" w:hAnsiTheme="minorHAnsi"/>
                <w:szCs w:val="20"/>
              </w:rPr>
              <w:t>, Laurie</w:t>
            </w:r>
          </w:p>
        </w:tc>
      </w:tr>
      <w:tr w:rsidR="009500A2" w:rsidRPr="00E632CD" w:rsidTr="009500A2">
        <w:trPr>
          <w:trHeight w:val="20"/>
          <w:jc w:val="center"/>
        </w:trPr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6" w:rsidRPr="00000B03" w:rsidRDefault="00706590" w:rsidP="005F2FB6">
            <w:pPr>
              <w:pStyle w:val="TableContents"/>
              <w:numPr>
                <w:ilvl w:val="0"/>
                <w:numId w:val="2"/>
              </w:numPr>
              <w:ind w:left="538" w:hanging="538"/>
              <w:rPr>
                <w:rFonts w:asciiTheme="minorHAnsi" w:hAnsiTheme="minorHAnsi"/>
                <w:b/>
                <w:szCs w:val="20"/>
              </w:rPr>
            </w:pPr>
            <w:r w:rsidRPr="00000B03">
              <w:rPr>
                <w:rFonts w:asciiTheme="minorHAnsi" w:hAnsiTheme="minorHAnsi"/>
                <w:b/>
                <w:szCs w:val="20"/>
              </w:rPr>
              <w:lastRenderedPageBreak/>
              <w:t>Foundation Report</w:t>
            </w:r>
            <w:r w:rsidR="005F2FB6" w:rsidRPr="00000B03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C51996" w:rsidRDefault="00C51996" w:rsidP="00C51996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Congrats to Museum for the Best of ABQ places and for attendance going steadily up; we have an amazing event center opportunity that most of the other museums don’t have</w:t>
            </w:r>
          </w:p>
          <w:p w:rsidR="001D6636" w:rsidRDefault="001D6636" w:rsidP="00C51996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MANHATTAN ON THE MESA – nice NYE event 6-11pm; dinner; dancing; balloon glow; NY style; watch ball drop at 10pm; let Jill know if anyone should get mailed invite; $99 pp/$185 per couple; reservations being taken via balloonmuseum.com click on Manhattan on the Mesa or purchase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shoppe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; hope this will become one of the premier NYE events in ABQ</w:t>
            </w:r>
          </w:p>
          <w:p w:rsidR="001D6636" w:rsidRDefault="001D6636" w:rsidP="00C51996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HOLIDAY ARTS, CRAFTS, &amp; BOOKS FAIR – over 80 vendors; vendors were thrilled with visitation &amp; sales they got; almost 700 through ticket booth + about 160 vendors; earned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about $4k in revenue</w:t>
            </w:r>
          </w:p>
          <w:p w:rsidR="001D6636" w:rsidRDefault="001D6636" w:rsidP="00C51996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Looking at putting together 10</w:t>
            </w:r>
            <w:r w:rsidRPr="001D663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Anniversary committee in early 2015; let Jill know if you’re interested in being part of that; want to maximize exposure during Fiesta and the entire year afterwards; would like broad participation</w:t>
            </w:r>
          </w:p>
          <w:p w:rsidR="001D6636" w:rsidRPr="001D6636" w:rsidRDefault="001D6636" w:rsidP="001D6636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Introduced during Fiesta – MEET ME AT THE BALLOON MUSEUM book; introduces kids to the museum…only $4.99…good way to reach family </w:t>
            </w:r>
            <w:r w:rsidRPr="001D6636">
              <w:rPr>
                <w:rFonts w:asciiTheme="minorHAnsi" w:hAnsiTheme="minorHAnsi"/>
                <w:sz w:val="20"/>
                <w:szCs w:val="20"/>
              </w:rPr>
              <w:t>; very positive feedback; Betty Rivera is going to purchase books for libraries (has for SBCC &amp; one library already)</w:t>
            </w:r>
          </w:p>
          <w:p w:rsidR="001D6636" w:rsidRDefault="001D6636" w:rsidP="00C51996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GREAT HOLIDAY SHOPPING OPPORTUNITIES IN THE SHOPPE!</w:t>
            </w:r>
          </w:p>
          <w:p w:rsidR="001D6636" w:rsidRPr="00C51996" w:rsidRDefault="001D6636" w:rsidP="00C51996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NUMBERS – through Fiesta; budgeted for $70k to come to the museum; working hard to get there; expended $15,000 to Museum (exhibit expenses; fed volunteers during Fiesta; Flying Bus Program</w:t>
            </w:r>
            <w:r w:rsidR="00C91ACE">
              <w:rPr>
                <w:rFonts w:asciiTheme="minorHAnsi" w:hAnsiTheme="minorHAnsi"/>
                <w:sz w:val="20"/>
                <w:szCs w:val="20"/>
              </w:rPr>
              <w:t>, etc.); goal to continue to put funds into the Museum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2" w:rsidRPr="00000B03" w:rsidRDefault="0069264D" w:rsidP="001E2ECB">
            <w:pPr>
              <w:pStyle w:val="TableContents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Jill</w:t>
            </w:r>
          </w:p>
        </w:tc>
      </w:tr>
      <w:tr w:rsidR="009500A2" w:rsidRPr="00105FB4" w:rsidTr="009500A2">
        <w:trPr>
          <w:trHeight w:val="20"/>
          <w:jc w:val="center"/>
        </w:trPr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5" w:rsidRPr="00000B03" w:rsidRDefault="00706590" w:rsidP="00766865">
            <w:pPr>
              <w:pStyle w:val="TableContents"/>
              <w:numPr>
                <w:ilvl w:val="0"/>
                <w:numId w:val="2"/>
              </w:numPr>
              <w:ind w:left="538" w:hanging="538"/>
              <w:rPr>
                <w:rFonts w:asciiTheme="minorHAnsi" w:hAnsiTheme="minorHAnsi"/>
                <w:b/>
                <w:szCs w:val="20"/>
              </w:rPr>
            </w:pPr>
            <w:r w:rsidRPr="00000B03">
              <w:rPr>
                <w:rFonts w:asciiTheme="minorHAnsi" w:hAnsiTheme="minorHAnsi"/>
                <w:b/>
              </w:rPr>
              <w:lastRenderedPageBreak/>
              <w:t>Other Business</w:t>
            </w:r>
            <w:r w:rsidR="00766865" w:rsidRPr="00000B03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5A2092" w:rsidRPr="00B07205" w:rsidRDefault="00B07205" w:rsidP="005A46A9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szCs w:val="20"/>
              </w:rPr>
            </w:pPr>
            <w:r w:rsidRPr="00B07205">
              <w:rPr>
                <w:rFonts w:asciiTheme="minorHAnsi" w:hAnsiTheme="minorHAnsi"/>
                <w:sz w:val="20"/>
                <w:szCs w:val="20"/>
              </w:rPr>
              <w:t>1</w:t>
            </w:r>
            <w:r w:rsidRPr="00B07205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B07205">
              <w:rPr>
                <w:rFonts w:asciiTheme="minorHAnsi" w:hAnsiTheme="minorHAnsi"/>
                <w:sz w:val="20"/>
                <w:szCs w:val="20"/>
              </w:rPr>
              <w:t xml:space="preserve"> Wednesday of every other month 4-6pm for 2015 meetings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2" w:rsidRPr="00000B03" w:rsidRDefault="005A2092" w:rsidP="001E2ECB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Nancy/Sandy</w:t>
            </w:r>
          </w:p>
        </w:tc>
      </w:tr>
      <w:tr w:rsidR="009500A2" w:rsidRPr="00105FB4" w:rsidTr="009500A2">
        <w:trPr>
          <w:trHeight w:val="20"/>
          <w:jc w:val="center"/>
        </w:trPr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5" w:rsidRPr="00000B03" w:rsidRDefault="00004A16" w:rsidP="00766865">
            <w:pPr>
              <w:pStyle w:val="TableContents"/>
              <w:numPr>
                <w:ilvl w:val="0"/>
                <w:numId w:val="2"/>
              </w:numPr>
              <w:ind w:left="538" w:hanging="538"/>
              <w:rPr>
                <w:rFonts w:asciiTheme="minorHAnsi" w:hAnsiTheme="minorHAnsi"/>
                <w:b/>
                <w:szCs w:val="20"/>
              </w:rPr>
            </w:pPr>
            <w:r w:rsidRPr="00000B03">
              <w:rPr>
                <w:rFonts w:asciiTheme="minorHAnsi" w:hAnsiTheme="minorHAnsi"/>
                <w:b/>
              </w:rPr>
              <w:t>Adjourn</w:t>
            </w:r>
            <w:r w:rsidR="00766865" w:rsidRPr="00000B03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1E73E1" w:rsidRPr="00000B03" w:rsidRDefault="00B07205" w:rsidP="0069264D">
            <w:pPr>
              <w:pStyle w:val="TableContents"/>
              <w:numPr>
                <w:ilvl w:val="1"/>
                <w:numId w:val="2"/>
              </w:numPr>
              <w:ind w:left="1258" w:hanging="53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5:25pm.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2" w:rsidRPr="00000B03" w:rsidRDefault="005A46A9" w:rsidP="001E2ECB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Nancy</w:t>
            </w:r>
          </w:p>
        </w:tc>
      </w:tr>
    </w:tbl>
    <w:p w:rsidR="00F822B7" w:rsidRPr="00F452A6" w:rsidRDefault="00F822B7" w:rsidP="00F452A6">
      <w:pPr>
        <w:ind w:left="0"/>
        <w:rPr>
          <w:sz w:val="10"/>
          <w:szCs w:val="10"/>
        </w:rPr>
      </w:pPr>
      <w:bookmarkStart w:id="3" w:name="MinuteAdditional"/>
      <w:bookmarkEnd w:id="3"/>
    </w:p>
    <w:sectPr w:rsidR="00F822B7" w:rsidRPr="00F452A6" w:rsidSect="007A0AA5">
      <w:headerReference w:type="default" r:id="rId8"/>
      <w:footnotePr>
        <w:pos w:val="beneathText"/>
      </w:footnotePr>
      <w:pgSz w:w="12240" w:h="15840"/>
      <w:pgMar w:top="1515" w:right="720" w:bottom="72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CA" w:rsidRDefault="003E63CA" w:rsidP="007A0AA5">
      <w:pPr>
        <w:spacing w:before="0" w:after="0"/>
      </w:pPr>
      <w:r>
        <w:separator/>
      </w:r>
    </w:p>
  </w:endnote>
  <w:endnote w:type="continuationSeparator" w:id="0">
    <w:p w:rsidR="003E63CA" w:rsidRDefault="003E63CA" w:rsidP="007A0A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CA" w:rsidRDefault="003E63CA" w:rsidP="007A0AA5">
      <w:pPr>
        <w:spacing w:before="0" w:after="0"/>
      </w:pPr>
      <w:r>
        <w:separator/>
      </w:r>
    </w:p>
  </w:footnote>
  <w:footnote w:type="continuationSeparator" w:id="0">
    <w:p w:rsidR="003E63CA" w:rsidRDefault="003E63CA" w:rsidP="007A0A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A5" w:rsidRPr="00191FA2" w:rsidRDefault="00F46EAB" w:rsidP="00191FA2">
    <w:pPr>
      <w:pStyle w:val="Header"/>
      <w:spacing w:before="0" w:after="0"/>
      <w:jc w:val="center"/>
    </w:pPr>
    <w:r>
      <w:rPr>
        <w:noProof/>
        <w:lang w:bidi="ar-SA"/>
      </w:rPr>
      <w:drawing>
        <wp:inline distT="0" distB="0" distL="0" distR="0">
          <wp:extent cx="1690370" cy="1116330"/>
          <wp:effectExtent l="0" t="0" r="5080" b="7620"/>
          <wp:docPr id="1" name="Picture 1" descr="http://s3.amazonaws.com/theknot.ats.CompanyPhotos/52148dd7-5159-433a-b11c-a82c780b00f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3.amazonaws.com/theknot.ats.CompanyPhotos/52148dd7-5159-433a-b11c-a82c780b00f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107C4C"/>
    <w:multiLevelType w:val="multilevel"/>
    <w:tmpl w:val="4DC623D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EF042AF"/>
    <w:multiLevelType w:val="hybridMultilevel"/>
    <w:tmpl w:val="F28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057D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2E04A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A4E92"/>
    <w:multiLevelType w:val="multilevel"/>
    <w:tmpl w:val="9DA6726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sz w:val="18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5ADB403C"/>
    <w:multiLevelType w:val="hybridMultilevel"/>
    <w:tmpl w:val="21E23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2"/>
    <w:rsid w:val="00000B03"/>
    <w:rsid w:val="0000361C"/>
    <w:rsid w:val="00004A16"/>
    <w:rsid w:val="0003418D"/>
    <w:rsid w:val="00070A64"/>
    <w:rsid w:val="00083353"/>
    <w:rsid w:val="000A1173"/>
    <w:rsid w:val="000A268F"/>
    <w:rsid w:val="000A34D2"/>
    <w:rsid w:val="000A6339"/>
    <w:rsid w:val="000B24A3"/>
    <w:rsid w:val="000B515D"/>
    <w:rsid w:val="000D3E2B"/>
    <w:rsid w:val="00105FB4"/>
    <w:rsid w:val="00107F19"/>
    <w:rsid w:val="00114E64"/>
    <w:rsid w:val="001402F4"/>
    <w:rsid w:val="00191FA2"/>
    <w:rsid w:val="001B08BD"/>
    <w:rsid w:val="001B7FD9"/>
    <w:rsid w:val="001D6636"/>
    <w:rsid w:val="001E2ECB"/>
    <w:rsid w:val="001E73E1"/>
    <w:rsid w:val="002104D4"/>
    <w:rsid w:val="002223FA"/>
    <w:rsid w:val="00267B18"/>
    <w:rsid w:val="00267CD2"/>
    <w:rsid w:val="002879D3"/>
    <w:rsid w:val="002B6363"/>
    <w:rsid w:val="002C39C9"/>
    <w:rsid w:val="002E5C65"/>
    <w:rsid w:val="002F5F32"/>
    <w:rsid w:val="0031256F"/>
    <w:rsid w:val="003729D0"/>
    <w:rsid w:val="00376410"/>
    <w:rsid w:val="003779C2"/>
    <w:rsid w:val="003A1601"/>
    <w:rsid w:val="003C7093"/>
    <w:rsid w:val="003E16EF"/>
    <w:rsid w:val="003E326E"/>
    <w:rsid w:val="003E63CA"/>
    <w:rsid w:val="003F4A0F"/>
    <w:rsid w:val="00416F5B"/>
    <w:rsid w:val="00421DEF"/>
    <w:rsid w:val="004E3D26"/>
    <w:rsid w:val="00536A1A"/>
    <w:rsid w:val="005A2092"/>
    <w:rsid w:val="005A46A9"/>
    <w:rsid w:val="005B1890"/>
    <w:rsid w:val="005B745C"/>
    <w:rsid w:val="005F2FB6"/>
    <w:rsid w:val="006221BF"/>
    <w:rsid w:val="00622973"/>
    <w:rsid w:val="006257E8"/>
    <w:rsid w:val="00654156"/>
    <w:rsid w:val="0069264D"/>
    <w:rsid w:val="00692694"/>
    <w:rsid w:val="006A224B"/>
    <w:rsid w:val="006A55FF"/>
    <w:rsid w:val="006B3EBF"/>
    <w:rsid w:val="00704111"/>
    <w:rsid w:val="0070460D"/>
    <w:rsid w:val="00704CC0"/>
    <w:rsid w:val="007058D6"/>
    <w:rsid w:val="00706590"/>
    <w:rsid w:val="007318E5"/>
    <w:rsid w:val="00744BE9"/>
    <w:rsid w:val="00745388"/>
    <w:rsid w:val="00766865"/>
    <w:rsid w:val="00797F35"/>
    <w:rsid w:val="007A0AA5"/>
    <w:rsid w:val="007A78F3"/>
    <w:rsid w:val="007B3C7D"/>
    <w:rsid w:val="00802E69"/>
    <w:rsid w:val="00803834"/>
    <w:rsid w:val="0080780D"/>
    <w:rsid w:val="00811BD0"/>
    <w:rsid w:val="008257C2"/>
    <w:rsid w:val="00861358"/>
    <w:rsid w:val="00890DEE"/>
    <w:rsid w:val="008B18FA"/>
    <w:rsid w:val="008C3FE4"/>
    <w:rsid w:val="008E79C2"/>
    <w:rsid w:val="00901DBD"/>
    <w:rsid w:val="00912ECE"/>
    <w:rsid w:val="009453D1"/>
    <w:rsid w:val="009500A2"/>
    <w:rsid w:val="0097397A"/>
    <w:rsid w:val="009C13C5"/>
    <w:rsid w:val="009D2B8A"/>
    <w:rsid w:val="00A12903"/>
    <w:rsid w:val="00A237BA"/>
    <w:rsid w:val="00A30580"/>
    <w:rsid w:val="00AA308B"/>
    <w:rsid w:val="00AD540A"/>
    <w:rsid w:val="00AE5A57"/>
    <w:rsid w:val="00B07205"/>
    <w:rsid w:val="00B12483"/>
    <w:rsid w:val="00B221C8"/>
    <w:rsid w:val="00B50F5B"/>
    <w:rsid w:val="00B60A83"/>
    <w:rsid w:val="00B67A0D"/>
    <w:rsid w:val="00B94EA7"/>
    <w:rsid w:val="00B971BE"/>
    <w:rsid w:val="00BC2740"/>
    <w:rsid w:val="00C130D6"/>
    <w:rsid w:val="00C41CDA"/>
    <w:rsid w:val="00C51996"/>
    <w:rsid w:val="00C82DC2"/>
    <w:rsid w:val="00C91ACE"/>
    <w:rsid w:val="00CA17C1"/>
    <w:rsid w:val="00CB1DB6"/>
    <w:rsid w:val="00CE0674"/>
    <w:rsid w:val="00CE2A9F"/>
    <w:rsid w:val="00D178F9"/>
    <w:rsid w:val="00D44CEC"/>
    <w:rsid w:val="00D564DF"/>
    <w:rsid w:val="00DA697D"/>
    <w:rsid w:val="00DB3192"/>
    <w:rsid w:val="00DB3E9C"/>
    <w:rsid w:val="00DF6F2F"/>
    <w:rsid w:val="00E2448E"/>
    <w:rsid w:val="00E250D2"/>
    <w:rsid w:val="00E31804"/>
    <w:rsid w:val="00E632CD"/>
    <w:rsid w:val="00E72DFE"/>
    <w:rsid w:val="00EB5319"/>
    <w:rsid w:val="00EB6F09"/>
    <w:rsid w:val="00EC010E"/>
    <w:rsid w:val="00EF53E0"/>
    <w:rsid w:val="00F17380"/>
    <w:rsid w:val="00F452A6"/>
    <w:rsid w:val="00F46EAB"/>
    <w:rsid w:val="00F47D30"/>
    <w:rsid w:val="00F50F58"/>
    <w:rsid w:val="00F822B7"/>
    <w:rsid w:val="00F903D3"/>
    <w:rsid w:val="00FC4AF4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D1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9453D1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9453D1"/>
    <w:pPr>
      <w:tabs>
        <w:tab w:val="num" w:pos="0"/>
      </w:tabs>
      <w:ind w:left="0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9453D1"/>
    <w:pPr>
      <w:tabs>
        <w:tab w:val="num" w:pos="0"/>
      </w:tabs>
      <w:ind w:lef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9453D1"/>
  </w:style>
  <w:style w:type="character" w:customStyle="1" w:styleId="FootnoteCharacters">
    <w:name w:val="Footnote Characters"/>
    <w:rsid w:val="009453D1"/>
  </w:style>
  <w:style w:type="character" w:styleId="Hyperlink">
    <w:name w:val="Hyperlink"/>
    <w:semiHidden/>
    <w:rsid w:val="009453D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453D1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9453D1"/>
    <w:pPr>
      <w:spacing w:before="0" w:after="0"/>
      <w:ind w:left="0" w:right="0"/>
    </w:pPr>
  </w:style>
  <w:style w:type="paragraph" w:styleId="List">
    <w:name w:val="List"/>
    <w:basedOn w:val="BodyText"/>
    <w:semiHidden/>
    <w:rsid w:val="009453D1"/>
  </w:style>
  <w:style w:type="paragraph" w:styleId="Caption">
    <w:name w:val="caption"/>
    <w:basedOn w:val="Normal"/>
    <w:qFormat/>
    <w:rsid w:val="009453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53D1"/>
    <w:pPr>
      <w:suppressLineNumbers/>
    </w:pPr>
  </w:style>
  <w:style w:type="paragraph" w:customStyle="1" w:styleId="HorizontalLine">
    <w:name w:val="Horizontal Line"/>
    <w:basedOn w:val="Normal"/>
    <w:next w:val="BodyText"/>
    <w:rsid w:val="009453D1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9453D1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9453D1"/>
  </w:style>
  <w:style w:type="paragraph" w:styleId="Footer">
    <w:name w:val="footer"/>
    <w:basedOn w:val="Normal"/>
    <w:semiHidden/>
    <w:rsid w:val="009453D1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9453D1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9453D1"/>
    <w:pPr>
      <w:suppressLineNumbers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7A0AA5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A5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D1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9453D1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9453D1"/>
    <w:pPr>
      <w:tabs>
        <w:tab w:val="num" w:pos="0"/>
      </w:tabs>
      <w:ind w:left="0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9453D1"/>
    <w:pPr>
      <w:tabs>
        <w:tab w:val="num" w:pos="0"/>
      </w:tabs>
      <w:ind w:lef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9453D1"/>
  </w:style>
  <w:style w:type="character" w:customStyle="1" w:styleId="FootnoteCharacters">
    <w:name w:val="Footnote Characters"/>
    <w:rsid w:val="009453D1"/>
  </w:style>
  <w:style w:type="character" w:styleId="Hyperlink">
    <w:name w:val="Hyperlink"/>
    <w:semiHidden/>
    <w:rsid w:val="009453D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453D1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9453D1"/>
    <w:pPr>
      <w:spacing w:before="0" w:after="0"/>
      <w:ind w:left="0" w:right="0"/>
    </w:pPr>
  </w:style>
  <w:style w:type="paragraph" w:styleId="List">
    <w:name w:val="List"/>
    <w:basedOn w:val="BodyText"/>
    <w:semiHidden/>
    <w:rsid w:val="009453D1"/>
  </w:style>
  <w:style w:type="paragraph" w:styleId="Caption">
    <w:name w:val="caption"/>
    <w:basedOn w:val="Normal"/>
    <w:qFormat/>
    <w:rsid w:val="009453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53D1"/>
    <w:pPr>
      <w:suppressLineNumbers/>
    </w:pPr>
  </w:style>
  <w:style w:type="paragraph" w:customStyle="1" w:styleId="HorizontalLine">
    <w:name w:val="Horizontal Line"/>
    <w:basedOn w:val="Normal"/>
    <w:next w:val="BodyText"/>
    <w:rsid w:val="009453D1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9453D1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9453D1"/>
  </w:style>
  <w:style w:type="paragraph" w:styleId="Footer">
    <w:name w:val="footer"/>
    <w:basedOn w:val="Normal"/>
    <w:semiHidden/>
    <w:rsid w:val="009453D1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9453D1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9453D1"/>
    <w:pPr>
      <w:suppressLineNumbers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7A0AA5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A5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insman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1</TotalTime>
  <Pages>4</Pages>
  <Words>1271</Words>
  <Characters>7251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Kinsman</dc:creator>
  <cp:lastModifiedBy>Mathews, Dave</cp:lastModifiedBy>
  <cp:revision>2</cp:revision>
  <cp:lastPrinted>2014-12-04T20:19:00Z</cp:lastPrinted>
  <dcterms:created xsi:type="dcterms:W3CDTF">2015-01-13T19:15:00Z</dcterms:created>
  <dcterms:modified xsi:type="dcterms:W3CDTF">2015-01-13T19:15:00Z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